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3846"/>
      </w:tblGrid>
      <w:tr w:rsidR="00AA7471" w14:paraId="572B4B60" w14:textId="77777777" w:rsidTr="00AA7471">
        <w:tc>
          <w:tcPr>
            <w:tcW w:w="6408" w:type="dxa"/>
          </w:tcPr>
          <w:p w14:paraId="07609AF5" w14:textId="3399B9BF" w:rsidR="00AA7471" w:rsidRDefault="00AF38D7" w:rsidP="00AA7471">
            <w:pPr>
              <w:pStyle w:val="CompanyName"/>
            </w:pPr>
            <w:r>
              <w:t>Farm crest foods</w:t>
            </w:r>
          </w:p>
          <w:p w14:paraId="20254E52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  <w:p w14:paraId="2539CB1D" w14:textId="739A0E79" w:rsidR="0057491A" w:rsidRPr="0057491A" w:rsidRDefault="0057491A" w:rsidP="0057491A">
            <w:pPr>
              <w:rPr>
                <w:sz w:val="20"/>
                <w:szCs w:val="20"/>
              </w:rPr>
            </w:pPr>
            <w:r w:rsidRPr="0057491A">
              <w:rPr>
                <w:sz w:val="20"/>
                <w:szCs w:val="20"/>
              </w:rPr>
              <w:t>In compliance with Federal and State equal employment opportunity</w:t>
            </w:r>
            <w:r w:rsidR="00AF38D7">
              <w:rPr>
                <w:sz w:val="20"/>
                <w:szCs w:val="20"/>
              </w:rPr>
              <w:t xml:space="preserve"> </w:t>
            </w:r>
            <w:r w:rsidRPr="0057491A">
              <w:rPr>
                <w:sz w:val="20"/>
                <w:szCs w:val="20"/>
              </w:rPr>
              <w:t>laws, qualified applicants are considered f</w:t>
            </w:r>
            <w:r>
              <w:rPr>
                <w:sz w:val="20"/>
                <w:szCs w:val="20"/>
              </w:rPr>
              <w:t xml:space="preserve">or all positions without regard </w:t>
            </w:r>
            <w:r w:rsidRPr="0057491A">
              <w:rPr>
                <w:sz w:val="20"/>
                <w:szCs w:val="20"/>
              </w:rPr>
              <w:t>to race, color, religion, sex, national origin, age, marital status, veteran</w:t>
            </w:r>
            <w:r>
              <w:rPr>
                <w:sz w:val="20"/>
                <w:szCs w:val="20"/>
              </w:rPr>
              <w:t xml:space="preserve"> </w:t>
            </w:r>
            <w:r w:rsidRPr="0057491A">
              <w:rPr>
                <w:sz w:val="20"/>
                <w:szCs w:val="20"/>
              </w:rPr>
              <w:t>status, non-job related disability, or any other protected group status.</w:t>
            </w:r>
          </w:p>
        </w:tc>
        <w:tc>
          <w:tcPr>
            <w:tcW w:w="3888" w:type="dxa"/>
          </w:tcPr>
          <w:p w14:paraId="3531EBAE" w14:textId="77777777" w:rsidR="00AA7471" w:rsidRDefault="0057491A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7CB524E3" wp14:editId="2E2F49B7">
                  <wp:extent cx="1559019" cy="9525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757" cy="95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F7818F" w14:textId="77777777" w:rsidR="00AA7471" w:rsidRDefault="00AA7471" w:rsidP="00AA7471"/>
    <w:tbl>
      <w:tblPr>
        <w:tblW w:w="497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192"/>
        <w:gridCol w:w="439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383"/>
        <w:gridCol w:w="271"/>
        <w:gridCol w:w="272"/>
        <w:gridCol w:w="628"/>
        <w:gridCol w:w="898"/>
      </w:tblGrid>
      <w:tr w:rsidR="00A35524" w:rsidRPr="002A733C" w14:paraId="0A780E08" w14:textId="77777777" w:rsidTr="00221CB9">
        <w:trPr>
          <w:trHeight w:hRule="exact" w:val="288"/>
        </w:trPr>
        <w:tc>
          <w:tcPr>
            <w:tcW w:w="10199" w:type="dxa"/>
            <w:gridSpan w:val="28"/>
            <w:shd w:val="clear" w:color="auto" w:fill="D9D9D9" w:themeFill="background1" w:themeFillShade="D9"/>
            <w:vAlign w:val="center"/>
          </w:tcPr>
          <w:p w14:paraId="5C322310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65E3BC3E" w14:textId="77777777" w:rsidTr="00221C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ABF0DFE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4E888EE2" w14:textId="77777777"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14:paraId="67DE441F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54E8592A" w14:textId="77777777" w:rsidR="009D6AEA" w:rsidRPr="002A733C" w:rsidRDefault="009D6AEA" w:rsidP="002A733C"/>
        </w:tc>
        <w:tc>
          <w:tcPr>
            <w:tcW w:w="920" w:type="dxa"/>
            <w:gridSpan w:val="2"/>
            <w:vAlign w:val="center"/>
          </w:tcPr>
          <w:p w14:paraId="70B17C6B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63FEFEBE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487FB230" w14:textId="77777777" w:rsidR="009D6AEA" w:rsidRPr="002A733C" w:rsidRDefault="009D6AEA" w:rsidP="002A733C"/>
        </w:tc>
      </w:tr>
      <w:tr w:rsidR="004C2FEE" w:rsidRPr="002A733C" w14:paraId="51400DD1" w14:textId="77777777" w:rsidTr="00221CB9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6CB98A6F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8"/>
            <w:vAlign w:val="center"/>
          </w:tcPr>
          <w:p w14:paraId="2500C474" w14:textId="77777777" w:rsidR="004C2FEE" w:rsidRPr="002A733C" w:rsidRDefault="004C2FEE" w:rsidP="002A733C"/>
        </w:tc>
        <w:tc>
          <w:tcPr>
            <w:tcW w:w="1470" w:type="dxa"/>
            <w:gridSpan w:val="4"/>
            <w:vAlign w:val="center"/>
          </w:tcPr>
          <w:p w14:paraId="297D60FF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49FEDBB8" w14:textId="77777777" w:rsidR="004C2FEE" w:rsidRPr="002A733C" w:rsidRDefault="004C2FEE" w:rsidP="002A733C"/>
        </w:tc>
      </w:tr>
      <w:tr w:rsidR="008D40FF" w:rsidRPr="002A733C" w14:paraId="162C4B28" w14:textId="77777777" w:rsidTr="00221CB9">
        <w:trPr>
          <w:trHeight w:hRule="exact" w:val="403"/>
        </w:trPr>
        <w:tc>
          <w:tcPr>
            <w:tcW w:w="733" w:type="dxa"/>
            <w:vAlign w:val="center"/>
          </w:tcPr>
          <w:p w14:paraId="215EDAF4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4F0275D1" w14:textId="77777777"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14:paraId="2C6EAF17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2D3FC8DE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0309B961" w14:textId="77777777" w:rsidR="004C2FEE" w:rsidRPr="002A733C" w:rsidRDefault="004C2FEE" w:rsidP="002A733C">
            <w:r>
              <w:t>ZIP</w:t>
            </w:r>
          </w:p>
        </w:tc>
        <w:tc>
          <w:tcPr>
            <w:tcW w:w="2498" w:type="dxa"/>
            <w:gridSpan w:val="5"/>
            <w:vAlign w:val="center"/>
          </w:tcPr>
          <w:p w14:paraId="271971B7" w14:textId="77777777" w:rsidR="004C2FEE" w:rsidRPr="002A733C" w:rsidRDefault="004C2FEE" w:rsidP="002A733C"/>
        </w:tc>
      </w:tr>
      <w:tr w:rsidR="00C90A29" w:rsidRPr="002A733C" w14:paraId="04A91967" w14:textId="77777777" w:rsidTr="00221CB9">
        <w:trPr>
          <w:trHeight w:hRule="exact" w:val="403"/>
        </w:trPr>
        <w:tc>
          <w:tcPr>
            <w:tcW w:w="733" w:type="dxa"/>
            <w:vAlign w:val="center"/>
          </w:tcPr>
          <w:p w14:paraId="3C4C0790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4BCAE479" w14:textId="77777777" w:rsidR="00C90A29" w:rsidRPr="002A733C" w:rsidRDefault="00C90A29" w:rsidP="002A733C"/>
        </w:tc>
        <w:tc>
          <w:tcPr>
            <w:tcW w:w="1373" w:type="dxa"/>
            <w:gridSpan w:val="4"/>
            <w:vAlign w:val="center"/>
          </w:tcPr>
          <w:p w14:paraId="41ABC289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24" w:type="dxa"/>
            <w:gridSpan w:val="12"/>
            <w:vAlign w:val="center"/>
          </w:tcPr>
          <w:p w14:paraId="7552CDAB" w14:textId="77777777" w:rsidR="00C90A29" w:rsidRPr="002A733C" w:rsidRDefault="00C90A29" w:rsidP="002A733C"/>
        </w:tc>
      </w:tr>
      <w:tr w:rsidR="008D40FF" w:rsidRPr="002A733C" w14:paraId="2A2F8B4A" w14:textId="77777777" w:rsidTr="00221CB9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664036B1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487F1FEF" w14:textId="77777777" w:rsidR="004C2FEE" w:rsidRPr="002A733C" w:rsidRDefault="004C2FEE" w:rsidP="002A733C"/>
        </w:tc>
        <w:tc>
          <w:tcPr>
            <w:tcW w:w="1099" w:type="dxa"/>
            <w:gridSpan w:val="3"/>
            <w:vAlign w:val="center"/>
          </w:tcPr>
          <w:p w14:paraId="4FF8E26C" w14:textId="77777777" w:rsidR="004C2FEE" w:rsidRPr="002A733C" w:rsidRDefault="00D03CF2" w:rsidP="002A733C">
            <w:r>
              <w:t>Referred By</w:t>
            </w:r>
          </w:p>
        </w:tc>
        <w:tc>
          <w:tcPr>
            <w:tcW w:w="2325" w:type="dxa"/>
            <w:gridSpan w:val="8"/>
            <w:vAlign w:val="center"/>
          </w:tcPr>
          <w:p w14:paraId="1A1337D5" w14:textId="77777777" w:rsidR="004C2FEE" w:rsidRPr="002A733C" w:rsidRDefault="004C2FEE" w:rsidP="002A733C"/>
        </w:tc>
        <w:tc>
          <w:tcPr>
            <w:tcW w:w="1272" w:type="dxa"/>
            <w:gridSpan w:val="3"/>
            <w:vAlign w:val="center"/>
          </w:tcPr>
          <w:p w14:paraId="6E519DC0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4C1DB181" w14:textId="77777777" w:rsidR="004C2FEE" w:rsidRPr="002A733C" w:rsidRDefault="004C2FEE" w:rsidP="002A733C"/>
        </w:tc>
      </w:tr>
      <w:tr w:rsidR="004C2FEE" w:rsidRPr="002A733C" w14:paraId="551C705D" w14:textId="77777777" w:rsidTr="00221CB9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7CFF5F29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554" w:type="dxa"/>
            <w:gridSpan w:val="22"/>
            <w:vAlign w:val="center"/>
          </w:tcPr>
          <w:p w14:paraId="6BF29A75" w14:textId="77777777" w:rsidR="004C2FEE" w:rsidRPr="002A733C" w:rsidRDefault="004C2FEE" w:rsidP="002A733C"/>
        </w:tc>
      </w:tr>
      <w:tr w:rsidR="008D40FF" w:rsidRPr="002A733C" w14:paraId="7B45A204" w14:textId="77777777" w:rsidTr="00221CB9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F0F9559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3E150F2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05EB370C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25" w:type="dxa"/>
            <w:gridSpan w:val="11"/>
            <w:vAlign w:val="center"/>
          </w:tcPr>
          <w:p w14:paraId="2BAB86C0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6E5D40D9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0A8DC184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32400D7F" w14:textId="77777777" w:rsidTr="00221CB9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9657514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449636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0E76FF7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06328585" w14:textId="77777777" w:rsidR="007229D0" w:rsidRPr="002A733C" w:rsidRDefault="007229D0" w:rsidP="002A733C">
            <w:r>
              <w:t>If so, when?</w:t>
            </w:r>
          </w:p>
        </w:tc>
        <w:tc>
          <w:tcPr>
            <w:tcW w:w="4066" w:type="dxa"/>
            <w:gridSpan w:val="10"/>
            <w:vAlign w:val="center"/>
          </w:tcPr>
          <w:p w14:paraId="5B38EF45" w14:textId="77777777" w:rsidR="007229D0" w:rsidRPr="002A733C" w:rsidRDefault="007229D0" w:rsidP="002A733C"/>
        </w:tc>
      </w:tr>
      <w:tr w:rsidR="008D40FF" w:rsidRPr="002A733C" w14:paraId="0927FDAD" w14:textId="77777777" w:rsidTr="00221CB9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E529C66" w14:textId="77777777" w:rsidR="007229D0" w:rsidRPr="002A733C" w:rsidRDefault="007229D0" w:rsidP="002A733C">
            <w:r>
              <w:t xml:space="preserve">Have you ever been </w:t>
            </w:r>
            <w:r w:rsidR="00221CB9">
              <w:t>convicted of a crime except a minor traffic violation</w:t>
            </w:r>
            <w:r>
              <w:t>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246D809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12DAA917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69958655" w14:textId="77777777" w:rsidR="007229D0" w:rsidRPr="002A733C" w:rsidRDefault="007229D0" w:rsidP="002A733C">
            <w:r>
              <w:t xml:space="preserve">If yes, </w:t>
            </w:r>
            <w:r w:rsidR="00221CB9">
              <w:t>explain</w:t>
            </w:r>
          </w:p>
        </w:tc>
        <w:tc>
          <w:tcPr>
            <w:tcW w:w="4066" w:type="dxa"/>
            <w:gridSpan w:val="10"/>
            <w:vAlign w:val="center"/>
          </w:tcPr>
          <w:p w14:paraId="284F66D0" w14:textId="77777777" w:rsidR="007229D0" w:rsidRPr="002A733C" w:rsidRDefault="007229D0" w:rsidP="002A733C"/>
        </w:tc>
      </w:tr>
      <w:tr w:rsidR="008B57DD" w:rsidRPr="002A733C" w14:paraId="2DB3DF74" w14:textId="77777777" w:rsidTr="00221CB9">
        <w:trPr>
          <w:trHeight w:hRule="exact" w:val="288"/>
        </w:trPr>
        <w:tc>
          <w:tcPr>
            <w:tcW w:w="10199" w:type="dxa"/>
            <w:gridSpan w:val="28"/>
            <w:tcBorders>
              <w:bottom w:val="single" w:sz="4" w:space="0" w:color="BFBFBF" w:themeColor="background1" w:themeShade="BF"/>
            </w:tcBorders>
            <w:vAlign w:val="center"/>
          </w:tcPr>
          <w:p w14:paraId="5E3B8D98" w14:textId="77777777" w:rsidR="008B57DD" w:rsidRPr="002A733C" w:rsidRDefault="008B57DD" w:rsidP="002A733C"/>
        </w:tc>
      </w:tr>
      <w:tr w:rsidR="000F2DF4" w:rsidRPr="002A733C" w14:paraId="00069DC8" w14:textId="77777777" w:rsidTr="00221CB9">
        <w:trPr>
          <w:trHeight w:hRule="exact" w:val="288"/>
        </w:trPr>
        <w:tc>
          <w:tcPr>
            <w:tcW w:w="10199" w:type="dxa"/>
            <w:gridSpan w:val="28"/>
            <w:shd w:val="clear" w:color="auto" w:fill="D9D9D9" w:themeFill="background1" w:themeFillShade="D9"/>
            <w:vAlign w:val="center"/>
          </w:tcPr>
          <w:p w14:paraId="689039CF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26847EB5" w14:textId="77777777" w:rsidTr="00221C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8DFC47F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5B81F083" w14:textId="77777777" w:rsidR="000F2DF4" w:rsidRPr="002A733C" w:rsidRDefault="000F2DF4" w:rsidP="009126F8"/>
        </w:tc>
        <w:tc>
          <w:tcPr>
            <w:tcW w:w="824" w:type="dxa"/>
            <w:gridSpan w:val="3"/>
            <w:vAlign w:val="center"/>
          </w:tcPr>
          <w:p w14:paraId="22F4B7D0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56" w:type="dxa"/>
            <w:gridSpan w:val="14"/>
            <w:vAlign w:val="center"/>
          </w:tcPr>
          <w:p w14:paraId="213C6F3F" w14:textId="77777777" w:rsidR="000F2DF4" w:rsidRPr="002A733C" w:rsidRDefault="000F2DF4" w:rsidP="009126F8"/>
        </w:tc>
      </w:tr>
      <w:tr w:rsidR="00195009" w:rsidRPr="002A733C" w14:paraId="384F19E5" w14:textId="77777777" w:rsidTr="00221CB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3FDAFC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64D772D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14E1EC4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A329EF0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43081EA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14:paraId="298DA33F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39BC7DE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0F36F4D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9" w:type="dxa"/>
            <w:gridSpan w:val="8"/>
            <w:vAlign w:val="center"/>
          </w:tcPr>
          <w:p w14:paraId="4A5BA17D" w14:textId="77777777" w:rsidR="00250014" w:rsidRPr="002A733C" w:rsidRDefault="00250014" w:rsidP="009126F8"/>
        </w:tc>
      </w:tr>
      <w:tr w:rsidR="00195009" w:rsidRPr="002A733C" w14:paraId="103582B7" w14:textId="77777777" w:rsidTr="00221CB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DA125BB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3A3151F9" w14:textId="77777777" w:rsidR="000F2DF4" w:rsidRPr="002A733C" w:rsidRDefault="000F2DF4" w:rsidP="009126F8"/>
        </w:tc>
        <w:tc>
          <w:tcPr>
            <w:tcW w:w="824" w:type="dxa"/>
            <w:gridSpan w:val="3"/>
            <w:vAlign w:val="center"/>
          </w:tcPr>
          <w:p w14:paraId="11228B89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56" w:type="dxa"/>
            <w:gridSpan w:val="14"/>
            <w:vAlign w:val="center"/>
          </w:tcPr>
          <w:p w14:paraId="754FC495" w14:textId="77777777" w:rsidR="000F2DF4" w:rsidRPr="002A733C" w:rsidRDefault="000F2DF4" w:rsidP="009126F8"/>
        </w:tc>
      </w:tr>
      <w:tr w:rsidR="00CA28E6" w:rsidRPr="002A733C" w14:paraId="228D2B16" w14:textId="77777777" w:rsidTr="00221CB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FE4603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74D52D0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C6ECE34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1E97629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1466D17F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14:paraId="477FBD5E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A909CE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8DF6CD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9" w:type="dxa"/>
            <w:gridSpan w:val="8"/>
            <w:vAlign w:val="center"/>
          </w:tcPr>
          <w:p w14:paraId="5E5FF6D5" w14:textId="77777777" w:rsidR="00250014" w:rsidRPr="002A733C" w:rsidRDefault="00250014" w:rsidP="009126F8"/>
        </w:tc>
      </w:tr>
      <w:tr w:rsidR="004C2FEE" w:rsidRPr="002A733C" w14:paraId="59E42106" w14:textId="77777777" w:rsidTr="00221CB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CBABF70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434EFA5D" w14:textId="77777777" w:rsidR="002A2510" w:rsidRPr="002A733C" w:rsidRDefault="002A2510" w:rsidP="009126F8"/>
        </w:tc>
        <w:tc>
          <w:tcPr>
            <w:tcW w:w="824" w:type="dxa"/>
            <w:gridSpan w:val="3"/>
            <w:vAlign w:val="center"/>
          </w:tcPr>
          <w:p w14:paraId="47E790FC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56" w:type="dxa"/>
            <w:gridSpan w:val="14"/>
            <w:vAlign w:val="center"/>
          </w:tcPr>
          <w:p w14:paraId="19B1ED2A" w14:textId="77777777" w:rsidR="002A2510" w:rsidRPr="002A733C" w:rsidRDefault="002A2510" w:rsidP="009126F8"/>
        </w:tc>
      </w:tr>
      <w:tr w:rsidR="00195009" w:rsidRPr="002A733C" w14:paraId="437C2651" w14:textId="77777777" w:rsidTr="00221CB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FD3C8E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AD045EE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3176B6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480A4EF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6446674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3"/>
            <w:vAlign w:val="center"/>
          </w:tcPr>
          <w:p w14:paraId="091B2CE9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7296A60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86C746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9" w:type="dxa"/>
            <w:gridSpan w:val="8"/>
            <w:vAlign w:val="center"/>
          </w:tcPr>
          <w:p w14:paraId="13B936E8" w14:textId="77777777" w:rsidR="00250014" w:rsidRPr="002A733C" w:rsidRDefault="00250014" w:rsidP="009126F8"/>
        </w:tc>
      </w:tr>
      <w:tr w:rsidR="002A2510" w:rsidRPr="002A733C" w14:paraId="26D94608" w14:textId="77777777" w:rsidTr="00221CB9">
        <w:trPr>
          <w:trHeight w:hRule="exact" w:val="331"/>
        </w:trPr>
        <w:tc>
          <w:tcPr>
            <w:tcW w:w="10199" w:type="dxa"/>
            <w:gridSpan w:val="28"/>
            <w:tcBorders>
              <w:bottom w:val="single" w:sz="4" w:space="0" w:color="BFBFBF" w:themeColor="background1" w:themeShade="BF"/>
            </w:tcBorders>
            <w:vAlign w:val="center"/>
          </w:tcPr>
          <w:p w14:paraId="0CD6C892" w14:textId="77777777" w:rsidR="002A2510" w:rsidRPr="002A733C" w:rsidRDefault="002A2510" w:rsidP="00195009"/>
        </w:tc>
      </w:tr>
      <w:tr w:rsidR="000F2DF4" w:rsidRPr="002A733C" w14:paraId="277D0CA1" w14:textId="77777777" w:rsidTr="00221CB9">
        <w:trPr>
          <w:trHeight w:hRule="exact" w:val="288"/>
        </w:trPr>
        <w:tc>
          <w:tcPr>
            <w:tcW w:w="10199" w:type="dxa"/>
            <w:gridSpan w:val="28"/>
            <w:shd w:val="clear" w:color="auto" w:fill="D9D9D9" w:themeFill="background1" w:themeFillShade="D9"/>
            <w:vAlign w:val="center"/>
          </w:tcPr>
          <w:p w14:paraId="78607533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3B52AA54" w14:textId="77777777" w:rsidTr="00221CB9">
        <w:trPr>
          <w:trHeight w:hRule="exact" w:val="288"/>
        </w:trPr>
        <w:tc>
          <w:tcPr>
            <w:tcW w:w="10199" w:type="dxa"/>
            <w:gridSpan w:val="28"/>
            <w:vAlign w:val="center"/>
          </w:tcPr>
          <w:p w14:paraId="035A53EF" w14:textId="77777777" w:rsidR="000F2DF4" w:rsidRPr="002A733C" w:rsidRDefault="0008335C" w:rsidP="007229D0">
            <w:pPr>
              <w:pStyle w:val="Italics"/>
            </w:pPr>
            <w:r>
              <w:t>Please list two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4CD5B181" w14:textId="77777777" w:rsidTr="00221C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D5D1C53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2"/>
            <w:vAlign w:val="center"/>
          </w:tcPr>
          <w:p w14:paraId="281484C1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3635A978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9" w:type="dxa"/>
            <w:gridSpan w:val="8"/>
            <w:vAlign w:val="center"/>
          </w:tcPr>
          <w:p w14:paraId="43B333C4" w14:textId="77777777" w:rsidR="000F2DF4" w:rsidRPr="002A733C" w:rsidRDefault="000F2DF4" w:rsidP="007229D0"/>
        </w:tc>
      </w:tr>
      <w:tr w:rsidR="008D40FF" w:rsidRPr="002A733C" w14:paraId="6D421F56" w14:textId="77777777" w:rsidTr="00221C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D0790C2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2"/>
            <w:vAlign w:val="center"/>
          </w:tcPr>
          <w:p w14:paraId="664935B8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219ECC7B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41" w:type="dxa"/>
            <w:gridSpan w:val="9"/>
            <w:vAlign w:val="center"/>
          </w:tcPr>
          <w:p w14:paraId="64174F17" w14:textId="77777777" w:rsidR="000F2DF4" w:rsidRPr="002A733C" w:rsidRDefault="000F2DF4" w:rsidP="007229D0"/>
        </w:tc>
      </w:tr>
      <w:tr w:rsidR="007229D0" w:rsidRPr="002A733C" w14:paraId="3CF18E6F" w14:textId="77777777" w:rsidTr="00221C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CB91B5C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00" w:type="dxa"/>
            <w:gridSpan w:val="25"/>
            <w:vAlign w:val="center"/>
          </w:tcPr>
          <w:p w14:paraId="045B484E" w14:textId="77777777" w:rsidR="000D2539" w:rsidRPr="002A733C" w:rsidRDefault="000D2539" w:rsidP="007229D0"/>
        </w:tc>
      </w:tr>
      <w:tr w:rsidR="008D40FF" w:rsidRPr="002A733C" w14:paraId="69052A29" w14:textId="77777777" w:rsidTr="00221C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9F217B6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2"/>
            <w:vAlign w:val="center"/>
          </w:tcPr>
          <w:p w14:paraId="77845D5B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2BFE6DC3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9" w:type="dxa"/>
            <w:gridSpan w:val="8"/>
            <w:vAlign w:val="center"/>
          </w:tcPr>
          <w:p w14:paraId="5AC59580" w14:textId="77777777" w:rsidR="000F2DF4" w:rsidRPr="002A733C" w:rsidRDefault="000F2DF4" w:rsidP="007229D0"/>
        </w:tc>
      </w:tr>
      <w:tr w:rsidR="008D40FF" w:rsidRPr="002A733C" w14:paraId="2E05FE85" w14:textId="77777777" w:rsidTr="00221C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62F5EDC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2"/>
            <w:vAlign w:val="center"/>
          </w:tcPr>
          <w:p w14:paraId="6256C9FA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68F7488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41" w:type="dxa"/>
            <w:gridSpan w:val="9"/>
            <w:vAlign w:val="center"/>
          </w:tcPr>
          <w:p w14:paraId="387650C9" w14:textId="77777777" w:rsidR="000D2539" w:rsidRPr="002A733C" w:rsidRDefault="000D2539" w:rsidP="007229D0"/>
        </w:tc>
      </w:tr>
      <w:tr w:rsidR="007229D0" w:rsidRPr="002A733C" w14:paraId="49680BEA" w14:textId="77777777" w:rsidTr="00221CB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7020371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00" w:type="dxa"/>
            <w:gridSpan w:val="25"/>
            <w:vAlign w:val="center"/>
          </w:tcPr>
          <w:p w14:paraId="634AD8B2" w14:textId="77777777" w:rsidR="000D2539" w:rsidRPr="002A733C" w:rsidRDefault="000D2539" w:rsidP="007229D0"/>
        </w:tc>
      </w:tr>
    </w:tbl>
    <w:tbl>
      <w:tblPr>
        <w:tblpPr w:leftFromText="180" w:rightFromText="180" w:vertAnchor="text" w:horzAnchor="margin" w:tblpY="-3976"/>
        <w:tblW w:w="495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6"/>
        <w:gridCol w:w="263"/>
        <w:gridCol w:w="13"/>
        <w:gridCol w:w="84"/>
        <w:gridCol w:w="332"/>
        <w:gridCol w:w="280"/>
        <w:gridCol w:w="354"/>
        <w:gridCol w:w="532"/>
        <w:gridCol w:w="87"/>
        <w:gridCol w:w="1414"/>
        <w:gridCol w:w="352"/>
        <w:gridCol w:w="884"/>
        <w:gridCol w:w="796"/>
        <w:gridCol w:w="174"/>
        <w:gridCol w:w="534"/>
        <w:gridCol w:w="51"/>
        <w:gridCol w:w="666"/>
        <w:gridCol w:w="424"/>
        <w:gridCol w:w="12"/>
        <w:gridCol w:w="2027"/>
      </w:tblGrid>
      <w:tr w:rsidR="0057491A" w:rsidRPr="002A733C" w14:paraId="22B9106B" w14:textId="77777777" w:rsidTr="0008335C">
        <w:trPr>
          <w:trHeight w:val="288"/>
        </w:trPr>
        <w:tc>
          <w:tcPr>
            <w:tcW w:w="10166" w:type="dxa"/>
            <w:gridSpan w:val="20"/>
            <w:shd w:val="clear" w:color="auto" w:fill="D9D9D9" w:themeFill="background1" w:themeFillShade="D9"/>
            <w:vAlign w:val="center"/>
          </w:tcPr>
          <w:p w14:paraId="379DF563" w14:textId="77777777" w:rsidR="0008335C" w:rsidRDefault="0008335C" w:rsidP="0008335C">
            <w:pPr>
              <w:pStyle w:val="Heading1"/>
            </w:pPr>
          </w:p>
          <w:p w14:paraId="41DBA797" w14:textId="77777777" w:rsidR="0057491A" w:rsidRPr="002A733C" w:rsidRDefault="0057491A" w:rsidP="0008335C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57491A" w:rsidRPr="002A733C" w14:paraId="79FC595C" w14:textId="77777777" w:rsidTr="0008335C">
        <w:trPr>
          <w:trHeight w:val="403"/>
        </w:trPr>
        <w:tc>
          <w:tcPr>
            <w:tcW w:w="999" w:type="dxa"/>
            <w:gridSpan w:val="3"/>
            <w:vAlign w:val="center"/>
          </w:tcPr>
          <w:p w14:paraId="30B79411" w14:textId="77777777" w:rsidR="0057491A" w:rsidRPr="002A733C" w:rsidRDefault="0057491A" w:rsidP="0008335C">
            <w:r w:rsidRPr="002A733C">
              <w:t>Company</w:t>
            </w:r>
          </w:p>
        </w:tc>
        <w:tc>
          <w:tcPr>
            <w:tcW w:w="4398" w:type="dxa"/>
            <w:gridSpan w:val="9"/>
            <w:tcBorders>
              <w:right w:val="single" w:sz="4" w:space="0" w:color="C0C0C0"/>
            </w:tcBorders>
            <w:vAlign w:val="center"/>
          </w:tcPr>
          <w:p w14:paraId="0DB816B0" w14:textId="77777777" w:rsidR="0057491A" w:rsidRPr="002A733C" w:rsidRDefault="0057491A" w:rsidP="0008335C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A4B0E7D" w14:textId="77777777" w:rsidR="0057491A" w:rsidRPr="002A733C" w:rsidRDefault="0057491A" w:rsidP="0008335C">
            <w:r w:rsidRPr="002A733C">
              <w:t>Phone</w:t>
            </w:r>
          </w:p>
        </w:tc>
        <w:tc>
          <w:tcPr>
            <w:tcW w:w="3959" w:type="dxa"/>
            <w:gridSpan w:val="7"/>
            <w:vAlign w:val="center"/>
          </w:tcPr>
          <w:p w14:paraId="5C77C639" w14:textId="77777777" w:rsidR="0057491A" w:rsidRPr="002A733C" w:rsidRDefault="0057491A" w:rsidP="0008335C"/>
        </w:tc>
      </w:tr>
      <w:tr w:rsidR="0057491A" w:rsidRPr="002A733C" w14:paraId="7F61494D" w14:textId="77777777" w:rsidTr="0008335C">
        <w:trPr>
          <w:trHeight w:val="403"/>
        </w:trPr>
        <w:tc>
          <w:tcPr>
            <w:tcW w:w="986" w:type="dxa"/>
            <w:gridSpan w:val="2"/>
            <w:vAlign w:val="center"/>
          </w:tcPr>
          <w:p w14:paraId="60FD2AC3" w14:textId="77777777" w:rsidR="0057491A" w:rsidRPr="002A733C" w:rsidRDefault="0057491A" w:rsidP="0008335C">
            <w:r>
              <w:t>Address</w:t>
            </w:r>
          </w:p>
        </w:tc>
        <w:tc>
          <w:tcPr>
            <w:tcW w:w="4411" w:type="dxa"/>
            <w:gridSpan w:val="10"/>
            <w:tcBorders>
              <w:right w:val="single" w:sz="4" w:space="0" w:color="C0C0C0"/>
            </w:tcBorders>
            <w:vAlign w:val="center"/>
          </w:tcPr>
          <w:p w14:paraId="6B5E5CEB" w14:textId="77777777" w:rsidR="0057491A" w:rsidRPr="002A733C" w:rsidRDefault="0057491A" w:rsidP="0008335C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E1F9AA9" w14:textId="77777777" w:rsidR="0057491A" w:rsidRPr="002A733C" w:rsidRDefault="0057491A" w:rsidP="0008335C">
            <w:r w:rsidRPr="002A733C">
              <w:t>Supervisor</w:t>
            </w:r>
          </w:p>
        </w:tc>
        <w:tc>
          <w:tcPr>
            <w:tcW w:w="3781" w:type="dxa"/>
            <w:gridSpan w:val="6"/>
            <w:vAlign w:val="center"/>
          </w:tcPr>
          <w:p w14:paraId="3D7CFF77" w14:textId="77777777" w:rsidR="0057491A" w:rsidRPr="002A733C" w:rsidRDefault="0057491A" w:rsidP="0008335C"/>
        </w:tc>
      </w:tr>
      <w:tr w:rsidR="0057491A" w:rsidRPr="002A733C" w14:paraId="3A7BB1C9" w14:textId="77777777" w:rsidTr="0008335C">
        <w:trPr>
          <w:trHeight w:val="403"/>
        </w:trPr>
        <w:tc>
          <w:tcPr>
            <w:tcW w:w="986" w:type="dxa"/>
            <w:gridSpan w:val="2"/>
            <w:vAlign w:val="center"/>
          </w:tcPr>
          <w:p w14:paraId="5245FD57" w14:textId="77777777" w:rsidR="0057491A" w:rsidRPr="002A733C" w:rsidRDefault="0057491A" w:rsidP="0008335C">
            <w:r>
              <w:t>Job Title</w:t>
            </w:r>
          </w:p>
        </w:tc>
        <w:tc>
          <w:tcPr>
            <w:tcW w:w="3151" w:type="dxa"/>
            <w:gridSpan w:val="8"/>
            <w:tcBorders>
              <w:right w:val="single" w:sz="4" w:space="0" w:color="C0C0C0"/>
            </w:tcBorders>
            <w:vAlign w:val="center"/>
          </w:tcPr>
          <w:p w14:paraId="6214E1DF" w14:textId="77777777" w:rsidR="0057491A" w:rsidRPr="002A733C" w:rsidRDefault="0057491A" w:rsidP="0008335C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62A1E19" w14:textId="77777777" w:rsidR="0057491A" w:rsidRPr="002A733C" w:rsidRDefault="0057491A" w:rsidP="0008335C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8D1891D" w14:textId="77777777" w:rsidR="0057491A" w:rsidRPr="002A733C" w:rsidRDefault="0057491A" w:rsidP="0008335C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985E3D2" w14:textId="77777777" w:rsidR="0057491A" w:rsidRPr="002A733C" w:rsidRDefault="0057491A" w:rsidP="0008335C">
            <w:r w:rsidRPr="002A733C">
              <w:t>Ending Salary</w:t>
            </w:r>
          </w:p>
        </w:tc>
        <w:tc>
          <w:tcPr>
            <w:tcW w:w="2069" w:type="dxa"/>
            <w:vAlign w:val="center"/>
          </w:tcPr>
          <w:p w14:paraId="7081B14C" w14:textId="77777777" w:rsidR="0057491A" w:rsidRPr="002A733C" w:rsidRDefault="0057491A" w:rsidP="0008335C">
            <w:r w:rsidRPr="002A733C">
              <w:t>$</w:t>
            </w:r>
          </w:p>
        </w:tc>
      </w:tr>
      <w:tr w:rsidR="0057491A" w:rsidRPr="002A733C" w14:paraId="430A424C" w14:textId="77777777" w:rsidTr="0008335C">
        <w:trPr>
          <w:trHeight w:val="403"/>
        </w:trPr>
        <w:tc>
          <w:tcPr>
            <w:tcW w:w="1422" w:type="dxa"/>
            <w:gridSpan w:val="5"/>
            <w:vAlign w:val="center"/>
          </w:tcPr>
          <w:p w14:paraId="36604B8E" w14:textId="77777777" w:rsidR="0057491A" w:rsidRPr="002A733C" w:rsidRDefault="0057491A" w:rsidP="0008335C">
            <w:r w:rsidRPr="002A733C">
              <w:t>Responsibilities</w:t>
            </w:r>
          </w:p>
        </w:tc>
        <w:tc>
          <w:tcPr>
            <w:tcW w:w="8744" w:type="dxa"/>
            <w:gridSpan w:val="15"/>
            <w:vAlign w:val="center"/>
          </w:tcPr>
          <w:p w14:paraId="273F50C4" w14:textId="77777777" w:rsidR="0057491A" w:rsidRPr="002A733C" w:rsidRDefault="0057491A" w:rsidP="0008335C"/>
        </w:tc>
      </w:tr>
      <w:tr w:rsidR="0057491A" w:rsidRPr="002A733C" w14:paraId="30619908" w14:textId="77777777" w:rsidTr="0008335C">
        <w:trPr>
          <w:trHeight w:val="403"/>
        </w:trPr>
        <w:tc>
          <w:tcPr>
            <w:tcW w:w="718" w:type="dxa"/>
            <w:vAlign w:val="center"/>
          </w:tcPr>
          <w:p w14:paraId="7B9E484E" w14:textId="77777777" w:rsidR="0057491A" w:rsidRPr="002A733C" w:rsidRDefault="0057491A" w:rsidP="0008335C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14:paraId="0248CB5B" w14:textId="77777777" w:rsidR="0057491A" w:rsidRPr="002A733C" w:rsidRDefault="0057491A" w:rsidP="0008335C"/>
        </w:tc>
        <w:tc>
          <w:tcPr>
            <w:tcW w:w="644" w:type="dxa"/>
            <w:gridSpan w:val="2"/>
            <w:vAlign w:val="center"/>
          </w:tcPr>
          <w:p w14:paraId="3DAE0EA4" w14:textId="77777777" w:rsidR="0057491A" w:rsidRPr="002A733C" w:rsidRDefault="0057491A" w:rsidP="0008335C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9748657" w14:textId="77777777" w:rsidR="0057491A" w:rsidRPr="002A733C" w:rsidRDefault="0057491A" w:rsidP="0008335C"/>
        </w:tc>
        <w:tc>
          <w:tcPr>
            <w:tcW w:w="1803" w:type="dxa"/>
            <w:gridSpan w:val="2"/>
            <w:tcBorders>
              <w:left w:val="single" w:sz="4" w:space="0" w:color="C0C0C0"/>
            </w:tcBorders>
            <w:vAlign w:val="center"/>
          </w:tcPr>
          <w:p w14:paraId="6652A380" w14:textId="77777777" w:rsidR="0057491A" w:rsidRPr="002A733C" w:rsidRDefault="0057491A" w:rsidP="0008335C">
            <w:r w:rsidRPr="002A733C">
              <w:t>Reason for Leaving</w:t>
            </w:r>
          </w:p>
        </w:tc>
        <w:tc>
          <w:tcPr>
            <w:tcW w:w="5669" w:type="dxa"/>
            <w:gridSpan w:val="9"/>
            <w:vAlign w:val="center"/>
          </w:tcPr>
          <w:p w14:paraId="0B5754EC" w14:textId="77777777" w:rsidR="0057491A" w:rsidRPr="002A733C" w:rsidRDefault="0057491A" w:rsidP="0008335C"/>
        </w:tc>
      </w:tr>
      <w:tr w:rsidR="0057491A" w:rsidRPr="002A733C" w14:paraId="5E5A1439" w14:textId="77777777" w:rsidTr="0008335C">
        <w:trPr>
          <w:trHeight w:val="403"/>
        </w:trPr>
        <w:tc>
          <w:tcPr>
            <w:tcW w:w="4497" w:type="dxa"/>
            <w:gridSpan w:val="11"/>
            <w:vAlign w:val="center"/>
          </w:tcPr>
          <w:p w14:paraId="2B38A3B2" w14:textId="77777777" w:rsidR="0057491A" w:rsidRPr="002A733C" w:rsidRDefault="0057491A" w:rsidP="0008335C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6ECAAB2" w14:textId="77777777" w:rsidR="0057491A" w:rsidRPr="002A733C" w:rsidRDefault="0057491A" w:rsidP="0008335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5D4FFF" w14:textId="77777777" w:rsidR="0057491A" w:rsidRPr="002A733C" w:rsidRDefault="0057491A" w:rsidP="0008335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959" w:type="dxa"/>
            <w:gridSpan w:val="7"/>
            <w:vAlign w:val="center"/>
          </w:tcPr>
          <w:p w14:paraId="06D2C19B" w14:textId="77777777" w:rsidR="0057491A" w:rsidRPr="002A733C" w:rsidRDefault="0057491A" w:rsidP="0008335C"/>
        </w:tc>
      </w:tr>
      <w:tr w:rsidR="0057491A" w:rsidRPr="002A733C" w14:paraId="56967B5F" w14:textId="77777777" w:rsidTr="0008335C">
        <w:trPr>
          <w:trHeight w:val="403"/>
        </w:trPr>
        <w:tc>
          <w:tcPr>
            <w:tcW w:w="999" w:type="dxa"/>
            <w:gridSpan w:val="3"/>
            <w:vAlign w:val="center"/>
          </w:tcPr>
          <w:p w14:paraId="40C6C266" w14:textId="77777777" w:rsidR="0057491A" w:rsidRPr="002A733C" w:rsidRDefault="0057491A" w:rsidP="0008335C">
            <w:r w:rsidRPr="002A733C">
              <w:t>Company</w:t>
            </w:r>
          </w:p>
        </w:tc>
        <w:tc>
          <w:tcPr>
            <w:tcW w:w="4398" w:type="dxa"/>
            <w:gridSpan w:val="9"/>
            <w:tcBorders>
              <w:right w:val="single" w:sz="4" w:space="0" w:color="C0C0C0"/>
            </w:tcBorders>
            <w:vAlign w:val="center"/>
          </w:tcPr>
          <w:p w14:paraId="241C87EA" w14:textId="77777777" w:rsidR="0057491A" w:rsidRPr="002A733C" w:rsidRDefault="0057491A" w:rsidP="0008335C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596F312" w14:textId="77777777" w:rsidR="0057491A" w:rsidRPr="002A733C" w:rsidRDefault="0057491A" w:rsidP="0008335C">
            <w:r w:rsidRPr="002A733C">
              <w:t>Phone</w:t>
            </w:r>
          </w:p>
        </w:tc>
        <w:tc>
          <w:tcPr>
            <w:tcW w:w="3959" w:type="dxa"/>
            <w:gridSpan w:val="7"/>
            <w:vAlign w:val="center"/>
          </w:tcPr>
          <w:p w14:paraId="3AF7FC4A" w14:textId="77777777" w:rsidR="0057491A" w:rsidRPr="002A733C" w:rsidRDefault="0057491A" w:rsidP="0008335C"/>
        </w:tc>
      </w:tr>
      <w:tr w:rsidR="0057491A" w:rsidRPr="002A733C" w14:paraId="31D293F6" w14:textId="77777777" w:rsidTr="0008335C">
        <w:trPr>
          <w:trHeight w:val="403"/>
        </w:trPr>
        <w:tc>
          <w:tcPr>
            <w:tcW w:w="986" w:type="dxa"/>
            <w:gridSpan w:val="2"/>
            <w:vAlign w:val="center"/>
          </w:tcPr>
          <w:p w14:paraId="6607D934" w14:textId="77777777" w:rsidR="0057491A" w:rsidRPr="002A733C" w:rsidRDefault="0057491A" w:rsidP="0008335C">
            <w:r w:rsidRPr="002A733C">
              <w:t>Address</w:t>
            </w:r>
          </w:p>
        </w:tc>
        <w:tc>
          <w:tcPr>
            <w:tcW w:w="4411" w:type="dxa"/>
            <w:gridSpan w:val="10"/>
            <w:tcBorders>
              <w:right w:val="single" w:sz="4" w:space="0" w:color="C0C0C0"/>
            </w:tcBorders>
            <w:vAlign w:val="center"/>
          </w:tcPr>
          <w:p w14:paraId="56249D18" w14:textId="77777777" w:rsidR="0057491A" w:rsidRPr="002A733C" w:rsidRDefault="0057491A" w:rsidP="0008335C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5AB8F90" w14:textId="77777777" w:rsidR="0057491A" w:rsidRPr="002A733C" w:rsidRDefault="0057491A" w:rsidP="0008335C">
            <w:r w:rsidRPr="002A733C">
              <w:t>Supervisor</w:t>
            </w:r>
          </w:p>
        </w:tc>
        <w:tc>
          <w:tcPr>
            <w:tcW w:w="3781" w:type="dxa"/>
            <w:gridSpan w:val="6"/>
            <w:vAlign w:val="center"/>
          </w:tcPr>
          <w:p w14:paraId="31AF6C18" w14:textId="77777777" w:rsidR="0057491A" w:rsidRPr="002A733C" w:rsidRDefault="0057491A" w:rsidP="0008335C"/>
        </w:tc>
      </w:tr>
      <w:tr w:rsidR="0057491A" w:rsidRPr="002A733C" w14:paraId="191B832D" w14:textId="77777777" w:rsidTr="0008335C">
        <w:trPr>
          <w:trHeight w:val="403"/>
        </w:trPr>
        <w:tc>
          <w:tcPr>
            <w:tcW w:w="986" w:type="dxa"/>
            <w:gridSpan w:val="2"/>
            <w:vAlign w:val="center"/>
          </w:tcPr>
          <w:p w14:paraId="76830387" w14:textId="77777777" w:rsidR="0057491A" w:rsidRPr="002A733C" w:rsidRDefault="0057491A" w:rsidP="0008335C">
            <w:r w:rsidRPr="002A733C">
              <w:t>Job Title</w:t>
            </w:r>
          </w:p>
        </w:tc>
        <w:tc>
          <w:tcPr>
            <w:tcW w:w="3151" w:type="dxa"/>
            <w:gridSpan w:val="8"/>
            <w:tcBorders>
              <w:right w:val="single" w:sz="4" w:space="0" w:color="C0C0C0"/>
            </w:tcBorders>
            <w:vAlign w:val="center"/>
          </w:tcPr>
          <w:p w14:paraId="1B2B56F8" w14:textId="77777777" w:rsidR="0057491A" w:rsidRPr="002A733C" w:rsidRDefault="0057491A" w:rsidP="0008335C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8B4248F" w14:textId="77777777" w:rsidR="0057491A" w:rsidRPr="002A733C" w:rsidRDefault="0057491A" w:rsidP="0008335C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1EB7231" w14:textId="77777777" w:rsidR="0057491A" w:rsidRPr="002A733C" w:rsidRDefault="0057491A" w:rsidP="0008335C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0889F63" w14:textId="77777777" w:rsidR="0057491A" w:rsidRPr="002A733C" w:rsidRDefault="0057491A" w:rsidP="0008335C">
            <w:r w:rsidRPr="002A733C">
              <w:t>Ending Salary</w:t>
            </w:r>
          </w:p>
        </w:tc>
        <w:tc>
          <w:tcPr>
            <w:tcW w:w="2069" w:type="dxa"/>
            <w:vAlign w:val="center"/>
          </w:tcPr>
          <w:p w14:paraId="34576DC9" w14:textId="77777777" w:rsidR="0057491A" w:rsidRPr="002A733C" w:rsidRDefault="0057491A" w:rsidP="0008335C">
            <w:r w:rsidRPr="002A733C">
              <w:t>$</w:t>
            </w:r>
          </w:p>
        </w:tc>
      </w:tr>
      <w:tr w:rsidR="0057491A" w:rsidRPr="002A733C" w14:paraId="5F918D27" w14:textId="77777777" w:rsidTr="0008335C">
        <w:trPr>
          <w:trHeight w:val="403"/>
        </w:trPr>
        <w:tc>
          <w:tcPr>
            <w:tcW w:w="1422" w:type="dxa"/>
            <w:gridSpan w:val="5"/>
            <w:vAlign w:val="center"/>
          </w:tcPr>
          <w:p w14:paraId="4F840FF1" w14:textId="77777777" w:rsidR="0057491A" w:rsidRPr="002A733C" w:rsidRDefault="0057491A" w:rsidP="0008335C">
            <w:r w:rsidRPr="002A733C">
              <w:t>Responsibilities</w:t>
            </w:r>
          </w:p>
        </w:tc>
        <w:tc>
          <w:tcPr>
            <w:tcW w:w="8744" w:type="dxa"/>
            <w:gridSpan w:val="15"/>
            <w:vAlign w:val="center"/>
          </w:tcPr>
          <w:p w14:paraId="18646C0A" w14:textId="77777777" w:rsidR="0057491A" w:rsidRPr="002A733C" w:rsidRDefault="0057491A" w:rsidP="0008335C"/>
        </w:tc>
      </w:tr>
      <w:tr w:rsidR="0057491A" w:rsidRPr="002A733C" w14:paraId="4043CBCF" w14:textId="77777777" w:rsidTr="0008335C">
        <w:trPr>
          <w:trHeight w:val="403"/>
        </w:trPr>
        <w:tc>
          <w:tcPr>
            <w:tcW w:w="718" w:type="dxa"/>
            <w:vAlign w:val="center"/>
          </w:tcPr>
          <w:p w14:paraId="6DE102FB" w14:textId="77777777" w:rsidR="0057491A" w:rsidRPr="002A733C" w:rsidRDefault="0057491A" w:rsidP="0008335C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14:paraId="6C3C5403" w14:textId="77777777" w:rsidR="0057491A" w:rsidRPr="002A733C" w:rsidRDefault="0057491A" w:rsidP="0008335C"/>
        </w:tc>
        <w:tc>
          <w:tcPr>
            <w:tcW w:w="644" w:type="dxa"/>
            <w:gridSpan w:val="2"/>
            <w:vAlign w:val="center"/>
          </w:tcPr>
          <w:p w14:paraId="616FE89B" w14:textId="77777777" w:rsidR="0057491A" w:rsidRPr="002A733C" w:rsidRDefault="0057491A" w:rsidP="0008335C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D3B6358" w14:textId="77777777" w:rsidR="0057491A" w:rsidRPr="002A733C" w:rsidRDefault="0057491A" w:rsidP="0008335C"/>
        </w:tc>
        <w:tc>
          <w:tcPr>
            <w:tcW w:w="1803" w:type="dxa"/>
            <w:gridSpan w:val="2"/>
            <w:tcBorders>
              <w:left w:val="single" w:sz="4" w:space="0" w:color="C0C0C0"/>
            </w:tcBorders>
            <w:vAlign w:val="center"/>
          </w:tcPr>
          <w:p w14:paraId="0A5EE311" w14:textId="77777777" w:rsidR="0057491A" w:rsidRPr="002A733C" w:rsidRDefault="0057491A" w:rsidP="0008335C">
            <w:r w:rsidRPr="002A733C">
              <w:t>Reason for Leaving</w:t>
            </w:r>
          </w:p>
        </w:tc>
        <w:tc>
          <w:tcPr>
            <w:tcW w:w="5669" w:type="dxa"/>
            <w:gridSpan w:val="9"/>
            <w:vAlign w:val="center"/>
          </w:tcPr>
          <w:p w14:paraId="7539AA36" w14:textId="77777777" w:rsidR="0057491A" w:rsidRPr="002A733C" w:rsidRDefault="0057491A" w:rsidP="0008335C"/>
        </w:tc>
      </w:tr>
      <w:tr w:rsidR="0057491A" w:rsidRPr="002A733C" w14:paraId="2C2ED4C9" w14:textId="77777777" w:rsidTr="0008335C">
        <w:trPr>
          <w:trHeight w:val="403"/>
        </w:trPr>
        <w:tc>
          <w:tcPr>
            <w:tcW w:w="4497" w:type="dxa"/>
            <w:gridSpan w:val="11"/>
            <w:vAlign w:val="center"/>
          </w:tcPr>
          <w:p w14:paraId="03EE9726" w14:textId="77777777" w:rsidR="0057491A" w:rsidRPr="002A733C" w:rsidRDefault="0057491A" w:rsidP="0008335C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3294333" w14:textId="77777777" w:rsidR="0057491A" w:rsidRPr="002A733C" w:rsidRDefault="0057491A" w:rsidP="0008335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103F6CA" w14:textId="77777777" w:rsidR="0057491A" w:rsidRPr="002A733C" w:rsidRDefault="0057491A" w:rsidP="0008335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959" w:type="dxa"/>
            <w:gridSpan w:val="7"/>
            <w:vAlign w:val="center"/>
          </w:tcPr>
          <w:p w14:paraId="601F4F37" w14:textId="77777777" w:rsidR="0057491A" w:rsidRPr="002A733C" w:rsidRDefault="0057491A" w:rsidP="0008335C"/>
        </w:tc>
      </w:tr>
      <w:tr w:rsidR="0057491A" w:rsidRPr="002A733C" w14:paraId="6B7CB3F9" w14:textId="77777777" w:rsidTr="0008335C">
        <w:trPr>
          <w:trHeight w:val="403"/>
        </w:trPr>
        <w:tc>
          <w:tcPr>
            <w:tcW w:w="986" w:type="dxa"/>
            <w:gridSpan w:val="2"/>
            <w:vAlign w:val="center"/>
          </w:tcPr>
          <w:p w14:paraId="1BA5FAC3" w14:textId="77777777" w:rsidR="0057491A" w:rsidRPr="002A733C" w:rsidRDefault="0057491A" w:rsidP="0008335C">
            <w:r w:rsidRPr="002A733C">
              <w:t>Company</w:t>
            </w:r>
          </w:p>
        </w:tc>
        <w:tc>
          <w:tcPr>
            <w:tcW w:w="4411" w:type="dxa"/>
            <w:gridSpan w:val="10"/>
            <w:tcBorders>
              <w:right w:val="single" w:sz="4" w:space="0" w:color="C0C0C0"/>
            </w:tcBorders>
            <w:vAlign w:val="center"/>
          </w:tcPr>
          <w:p w14:paraId="4991D937" w14:textId="77777777" w:rsidR="0057491A" w:rsidRPr="002A733C" w:rsidRDefault="0057491A" w:rsidP="0008335C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B46ECAB" w14:textId="77777777" w:rsidR="0057491A" w:rsidRPr="002A733C" w:rsidRDefault="0057491A" w:rsidP="0008335C">
            <w:r w:rsidRPr="002A733C">
              <w:t>Phone</w:t>
            </w:r>
          </w:p>
        </w:tc>
        <w:tc>
          <w:tcPr>
            <w:tcW w:w="3959" w:type="dxa"/>
            <w:gridSpan w:val="7"/>
            <w:vAlign w:val="center"/>
          </w:tcPr>
          <w:p w14:paraId="6AF24638" w14:textId="77777777" w:rsidR="0057491A" w:rsidRPr="002A733C" w:rsidRDefault="0057491A" w:rsidP="0008335C"/>
        </w:tc>
      </w:tr>
      <w:tr w:rsidR="0057491A" w:rsidRPr="002A733C" w14:paraId="58A9F619" w14:textId="77777777" w:rsidTr="0008335C">
        <w:trPr>
          <w:trHeight w:val="403"/>
        </w:trPr>
        <w:tc>
          <w:tcPr>
            <w:tcW w:w="986" w:type="dxa"/>
            <w:gridSpan w:val="2"/>
            <w:vAlign w:val="center"/>
          </w:tcPr>
          <w:p w14:paraId="2A114B5F" w14:textId="77777777" w:rsidR="0057491A" w:rsidRPr="002A733C" w:rsidRDefault="0057491A" w:rsidP="0008335C">
            <w:r w:rsidRPr="002A733C">
              <w:t>Address</w:t>
            </w:r>
          </w:p>
        </w:tc>
        <w:tc>
          <w:tcPr>
            <w:tcW w:w="4411" w:type="dxa"/>
            <w:gridSpan w:val="10"/>
            <w:tcBorders>
              <w:right w:val="single" w:sz="4" w:space="0" w:color="C0C0C0"/>
            </w:tcBorders>
            <w:vAlign w:val="center"/>
          </w:tcPr>
          <w:p w14:paraId="74855559" w14:textId="77777777" w:rsidR="0057491A" w:rsidRPr="002A733C" w:rsidRDefault="0057491A" w:rsidP="0008335C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A282F5E" w14:textId="77777777" w:rsidR="0057491A" w:rsidRPr="002A733C" w:rsidRDefault="0057491A" w:rsidP="0008335C">
            <w:r w:rsidRPr="002A733C">
              <w:t>Supervisor</w:t>
            </w:r>
          </w:p>
        </w:tc>
        <w:tc>
          <w:tcPr>
            <w:tcW w:w="3781" w:type="dxa"/>
            <w:gridSpan w:val="6"/>
            <w:vAlign w:val="center"/>
          </w:tcPr>
          <w:p w14:paraId="32AE02B0" w14:textId="77777777" w:rsidR="0057491A" w:rsidRPr="002A733C" w:rsidRDefault="0057491A" w:rsidP="0008335C"/>
        </w:tc>
      </w:tr>
      <w:tr w:rsidR="0057491A" w:rsidRPr="002A733C" w14:paraId="480E5A21" w14:textId="77777777" w:rsidTr="0008335C">
        <w:trPr>
          <w:trHeight w:val="403"/>
        </w:trPr>
        <w:tc>
          <w:tcPr>
            <w:tcW w:w="986" w:type="dxa"/>
            <w:gridSpan w:val="2"/>
            <w:vAlign w:val="center"/>
          </w:tcPr>
          <w:p w14:paraId="0B5306F6" w14:textId="77777777" w:rsidR="0057491A" w:rsidRPr="002A733C" w:rsidRDefault="0057491A" w:rsidP="0008335C">
            <w:r w:rsidRPr="002A733C">
              <w:t>Job Title</w:t>
            </w:r>
          </w:p>
        </w:tc>
        <w:tc>
          <w:tcPr>
            <w:tcW w:w="3151" w:type="dxa"/>
            <w:gridSpan w:val="8"/>
            <w:tcBorders>
              <w:right w:val="single" w:sz="4" w:space="0" w:color="C0C0C0"/>
            </w:tcBorders>
            <w:vAlign w:val="center"/>
          </w:tcPr>
          <w:p w14:paraId="0B3EB1BC" w14:textId="77777777" w:rsidR="0057491A" w:rsidRPr="002A733C" w:rsidRDefault="0057491A" w:rsidP="0008335C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F352CC5" w14:textId="77777777" w:rsidR="0057491A" w:rsidRPr="002A733C" w:rsidRDefault="0057491A" w:rsidP="0008335C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603799A" w14:textId="77777777" w:rsidR="0057491A" w:rsidRPr="002A733C" w:rsidRDefault="0057491A" w:rsidP="0008335C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E5CE27C" w14:textId="77777777" w:rsidR="0057491A" w:rsidRPr="002A733C" w:rsidRDefault="0057491A" w:rsidP="0008335C">
            <w:r w:rsidRPr="002A733C">
              <w:t>Ending Salary</w:t>
            </w:r>
          </w:p>
        </w:tc>
        <w:tc>
          <w:tcPr>
            <w:tcW w:w="2069" w:type="dxa"/>
            <w:vAlign w:val="center"/>
          </w:tcPr>
          <w:p w14:paraId="0C698B36" w14:textId="77777777" w:rsidR="0057491A" w:rsidRPr="002A733C" w:rsidRDefault="0057491A" w:rsidP="0008335C">
            <w:r w:rsidRPr="002A733C">
              <w:t>$</w:t>
            </w:r>
          </w:p>
        </w:tc>
      </w:tr>
      <w:tr w:rsidR="0057491A" w:rsidRPr="002A733C" w14:paraId="5BEA7976" w14:textId="77777777" w:rsidTr="0008335C">
        <w:trPr>
          <w:trHeight w:val="403"/>
        </w:trPr>
        <w:tc>
          <w:tcPr>
            <w:tcW w:w="1422" w:type="dxa"/>
            <w:gridSpan w:val="5"/>
            <w:vAlign w:val="center"/>
          </w:tcPr>
          <w:p w14:paraId="69A470B6" w14:textId="77777777" w:rsidR="0057491A" w:rsidRPr="002A733C" w:rsidRDefault="0057491A" w:rsidP="0008335C">
            <w:r w:rsidRPr="002A733C">
              <w:t>Responsibilities</w:t>
            </w:r>
          </w:p>
        </w:tc>
        <w:tc>
          <w:tcPr>
            <w:tcW w:w="8744" w:type="dxa"/>
            <w:gridSpan w:val="15"/>
            <w:vAlign w:val="center"/>
          </w:tcPr>
          <w:p w14:paraId="6484F651" w14:textId="77777777" w:rsidR="0057491A" w:rsidRPr="002A733C" w:rsidRDefault="0057491A" w:rsidP="0008335C"/>
        </w:tc>
      </w:tr>
      <w:tr w:rsidR="0057491A" w:rsidRPr="002A733C" w14:paraId="6600DDFE" w14:textId="77777777" w:rsidTr="0008335C">
        <w:trPr>
          <w:trHeight w:val="403"/>
        </w:trPr>
        <w:tc>
          <w:tcPr>
            <w:tcW w:w="718" w:type="dxa"/>
            <w:vAlign w:val="center"/>
          </w:tcPr>
          <w:p w14:paraId="4D427D42" w14:textId="77777777" w:rsidR="0057491A" w:rsidRPr="002A733C" w:rsidRDefault="0057491A" w:rsidP="0008335C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14:paraId="0ACC1B35" w14:textId="77777777" w:rsidR="0057491A" w:rsidRPr="002A733C" w:rsidRDefault="0057491A" w:rsidP="0008335C"/>
        </w:tc>
        <w:tc>
          <w:tcPr>
            <w:tcW w:w="644" w:type="dxa"/>
            <w:gridSpan w:val="2"/>
            <w:vAlign w:val="center"/>
          </w:tcPr>
          <w:p w14:paraId="533C65A4" w14:textId="77777777" w:rsidR="0057491A" w:rsidRPr="002A733C" w:rsidRDefault="0057491A" w:rsidP="0008335C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F1436EB" w14:textId="77777777" w:rsidR="0057491A" w:rsidRPr="002A733C" w:rsidRDefault="0057491A" w:rsidP="0008335C"/>
        </w:tc>
        <w:tc>
          <w:tcPr>
            <w:tcW w:w="1803" w:type="dxa"/>
            <w:gridSpan w:val="2"/>
            <w:tcBorders>
              <w:left w:val="single" w:sz="4" w:space="0" w:color="C0C0C0"/>
            </w:tcBorders>
            <w:vAlign w:val="center"/>
          </w:tcPr>
          <w:p w14:paraId="558BB641" w14:textId="77777777" w:rsidR="0057491A" w:rsidRPr="002A733C" w:rsidRDefault="0057491A" w:rsidP="0008335C">
            <w:r w:rsidRPr="002A733C">
              <w:t>Reason for Leaving</w:t>
            </w:r>
          </w:p>
        </w:tc>
        <w:tc>
          <w:tcPr>
            <w:tcW w:w="5669" w:type="dxa"/>
            <w:gridSpan w:val="9"/>
            <w:vAlign w:val="center"/>
          </w:tcPr>
          <w:p w14:paraId="6BDBB021" w14:textId="77777777" w:rsidR="0057491A" w:rsidRPr="002A733C" w:rsidRDefault="0057491A" w:rsidP="0008335C"/>
        </w:tc>
      </w:tr>
      <w:tr w:rsidR="0057491A" w:rsidRPr="002A733C" w14:paraId="50D98CFA" w14:textId="77777777" w:rsidTr="0008335C">
        <w:trPr>
          <w:trHeight w:val="403"/>
        </w:trPr>
        <w:tc>
          <w:tcPr>
            <w:tcW w:w="4497" w:type="dxa"/>
            <w:gridSpan w:val="11"/>
            <w:tcBorders>
              <w:bottom w:val="single" w:sz="4" w:space="0" w:color="C0C0C0"/>
            </w:tcBorders>
            <w:vAlign w:val="center"/>
          </w:tcPr>
          <w:p w14:paraId="4A514ACA" w14:textId="77777777" w:rsidR="0057491A" w:rsidRPr="002A733C" w:rsidRDefault="0057491A" w:rsidP="0008335C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2BAF0857" w14:textId="77777777" w:rsidR="0057491A" w:rsidRPr="002A733C" w:rsidRDefault="0057491A" w:rsidP="0008335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74DFCD17" w14:textId="77777777" w:rsidR="0057491A" w:rsidRPr="002A733C" w:rsidRDefault="0057491A" w:rsidP="0008335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F47D6">
              <w:rPr>
                <w:rStyle w:val="CheckBoxChar"/>
              </w:rPr>
            </w:r>
            <w:r w:rsidR="00FF47D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959" w:type="dxa"/>
            <w:gridSpan w:val="7"/>
            <w:tcBorders>
              <w:bottom w:val="single" w:sz="4" w:space="0" w:color="C0C0C0"/>
            </w:tcBorders>
            <w:vAlign w:val="center"/>
          </w:tcPr>
          <w:p w14:paraId="48CBE33E" w14:textId="77777777" w:rsidR="0057491A" w:rsidRPr="002A733C" w:rsidRDefault="0057491A" w:rsidP="0008335C"/>
        </w:tc>
      </w:tr>
      <w:tr w:rsidR="0057491A" w:rsidRPr="002A733C" w14:paraId="7EF6C6E2" w14:textId="77777777" w:rsidTr="0008335C">
        <w:trPr>
          <w:trHeight w:val="288"/>
        </w:trPr>
        <w:tc>
          <w:tcPr>
            <w:tcW w:w="10166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502294A" w14:textId="77777777" w:rsidR="0057491A" w:rsidRPr="002A733C" w:rsidRDefault="0057491A" w:rsidP="0008335C"/>
        </w:tc>
      </w:tr>
      <w:tr w:rsidR="0057491A" w:rsidRPr="002A733C" w14:paraId="08FD09C8" w14:textId="77777777" w:rsidTr="0008335C">
        <w:trPr>
          <w:trHeight w:val="288"/>
        </w:trPr>
        <w:tc>
          <w:tcPr>
            <w:tcW w:w="10166" w:type="dxa"/>
            <w:gridSpan w:val="20"/>
            <w:shd w:val="clear" w:color="auto" w:fill="D9D9D9" w:themeFill="background1" w:themeFillShade="D9"/>
            <w:vAlign w:val="center"/>
          </w:tcPr>
          <w:p w14:paraId="5C38C57C" w14:textId="77777777" w:rsidR="0057491A" w:rsidRPr="002A733C" w:rsidRDefault="0057491A" w:rsidP="0008335C">
            <w:pPr>
              <w:pStyle w:val="Heading1"/>
            </w:pPr>
            <w:r w:rsidRPr="002A733C">
              <w:t>Military Service</w:t>
            </w:r>
          </w:p>
        </w:tc>
      </w:tr>
      <w:tr w:rsidR="0057491A" w:rsidRPr="002A733C" w14:paraId="30DE393F" w14:textId="77777777" w:rsidTr="0008335C">
        <w:trPr>
          <w:trHeight w:val="403"/>
        </w:trPr>
        <w:tc>
          <w:tcPr>
            <w:tcW w:w="986" w:type="dxa"/>
            <w:gridSpan w:val="2"/>
            <w:vAlign w:val="center"/>
          </w:tcPr>
          <w:p w14:paraId="6E6CE810" w14:textId="77777777" w:rsidR="0057491A" w:rsidRPr="002A733C" w:rsidRDefault="0057491A" w:rsidP="0008335C">
            <w:r w:rsidRPr="002A733C">
              <w:t>Branch</w:t>
            </w:r>
          </w:p>
        </w:tc>
        <w:tc>
          <w:tcPr>
            <w:tcW w:w="5399" w:type="dxa"/>
            <w:gridSpan w:val="12"/>
            <w:tcBorders>
              <w:right w:val="single" w:sz="4" w:space="0" w:color="C0C0C0"/>
            </w:tcBorders>
            <w:vAlign w:val="center"/>
          </w:tcPr>
          <w:p w14:paraId="630FA6AC" w14:textId="77777777" w:rsidR="0057491A" w:rsidRPr="002A733C" w:rsidRDefault="0057491A" w:rsidP="0008335C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6A79EDDF" w14:textId="77777777" w:rsidR="0057491A" w:rsidRPr="002A733C" w:rsidRDefault="0057491A" w:rsidP="0008335C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62A77899" w14:textId="77777777" w:rsidR="0057491A" w:rsidRPr="002A733C" w:rsidRDefault="0057491A" w:rsidP="0008335C"/>
        </w:tc>
        <w:tc>
          <w:tcPr>
            <w:tcW w:w="429" w:type="dxa"/>
            <w:vAlign w:val="center"/>
          </w:tcPr>
          <w:p w14:paraId="4DCA77B3" w14:textId="77777777" w:rsidR="0057491A" w:rsidRPr="002A733C" w:rsidRDefault="0057491A" w:rsidP="0008335C">
            <w:r w:rsidRPr="002A733C">
              <w:t>To</w:t>
            </w:r>
          </w:p>
        </w:tc>
        <w:tc>
          <w:tcPr>
            <w:tcW w:w="2081" w:type="dxa"/>
            <w:gridSpan w:val="2"/>
            <w:vAlign w:val="center"/>
          </w:tcPr>
          <w:p w14:paraId="6B5EDA01" w14:textId="77777777" w:rsidR="0057491A" w:rsidRPr="002A733C" w:rsidRDefault="0057491A" w:rsidP="0008335C"/>
        </w:tc>
      </w:tr>
      <w:tr w:rsidR="0057491A" w:rsidRPr="002A733C" w14:paraId="377407B8" w14:textId="77777777" w:rsidTr="0008335C">
        <w:trPr>
          <w:trHeight w:val="403"/>
        </w:trPr>
        <w:tc>
          <w:tcPr>
            <w:tcW w:w="1706" w:type="dxa"/>
            <w:gridSpan w:val="6"/>
            <w:vAlign w:val="center"/>
          </w:tcPr>
          <w:p w14:paraId="5846FA7B" w14:textId="77777777" w:rsidR="0057491A" w:rsidRPr="002A733C" w:rsidRDefault="0057491A" w:rsidP="0008335C">
            <w:r w:rsidRPr="002A733C">
              <w:t>Rank at Discharge</w:t>
            </w:r>
          </w:p>
        </w:tc>
        <w:tc>
          <w:tcPr>
            <w:tcW w:w="4679" w:type="dxa"/>
            <w:gridSpan w:val="8"/>
            <w:tcBorders>
              <w:right w:val="single" w:sz="4" w:space="0" w:color="C0C0C0"/>
            </w:tcBorders>
            <w:vAlign w:val="center"/>
          </w:tcPr>
          <w:p w14:paraId="36041D4C" w14:textId="77777777" w:rsidR="0057491A" w:rsidRPr="002A733C" w:rsidRDefault="0057491A" w:rsidP="0008335C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56E4B391" w14:textId="77777777" w:rsidR="0057491A" w:rsidRPr="002A733C" w:rsidRDefault="0057491A" w:rsidP="0008335C">
            <w:r w:rsidRPr="002A733C">
              <w:t>Type of Discharge</w:t>
            </w:r>
          </w:p>
        </w:tc>
        <w:tc>
          <w:tcPr>
            <w:tcW w:w="2069" w:type="dxa"/>
            <w:vAlign w:val="center"/>
          </w:tcPr>
          <w:p w14:paraId="1EC99C0B" w14:textId="77777777" w:rsidR="0057491A" w:rsidRPr="002A733C" w:rsidRDefault="0057491A" w:rsidP="0008335C"/>
        </w:tc>
      </w:tr>
      <w:tr w:rsidR="0057491A" w:rsidRPr="002A733C" w14:paraId="21644520" w14:textId="77777777" w:rsidTr="0008335C">
        <w:trPr>
          <w:trHeight w:val="403"/>
        </w:trPr>
        <w:tc>
          <w:tcPr>
            <w:tcW w:w="2606" w:type="dxa"/>
            <w:gridSpan w:val="8"/>
            <w:tcBorders>
              <w:bottom w:val="single" w:sz="4" w:space="0" w:color="C0C0C0"/>
            </w:tcBorders>
            <w:vAlign w:val="center"/>
          </w:tcPr>
          <w:p w14:paraId="795900BF" w14:textId="77777777" w:rsidR="0057491A" w:rsidRPr="002A733C" w:rsidRDefault="0057491A" w:rsidP="0008335C">
            <w:r w:rsidRPr="002A733C">
              <w:t>If other than honorable, explain</w:t>
            </w:r>
          </w:p>
        </w:tc>
        <w:tc>
          <w:tcPr>
            <w:tcW w:w="7560" w:type="dxa"/>
            <w:gridSpan w:val="12"/>
            <w:tcBorders>
              <w:bottom w:val="single" w:sz="4" w:space="0" w:color="C0C0C0"/>
            </w:tcBorders>
            <w:vAlign w:val="center"/>
          </w:tcPr>
          <w:p w14:paraId="667E9698" w14:textId="77777777" w:rsidR="0057491A" w:rsidRPr="002A733C" w:rsidRDefault="0057491A" w:rsidP="0008335C"/>
        </w:tc>
      </w:tr>
      <w:tr w:rsidR="0057491A" w:rsidRPr="002A733C" w14:paraId="434A231C" w14:textId="77777777" w:rsidTr="0008335C">
        <w:trPr>
          <w:trHeight w:val="288"/>
        </w:trPr>
        <w:tc>
          <w:tcPr>
            <w:tcW w:w="10166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EBC926D" w14:textId="77777777" w:rsidR="0057491A" w:rsidRPr="002A733C" w:rsidRDefault="0057491A" w:rsidP="0008335C"/>
        </w:tc>
      </w:tr>
      <w:tr w:rsidR="0057491A" w:rsidRPr="002A733C" w14:paraId="241C1265" w14:textId="77777777" w:rsidTr="0008335C">
        <w:trPr>
          <w:trHeight w:val="288"/>
        </w:trPr>
        <w:tc>
          <w:tcPr>
            <w:tcW w:w="10166" w:type="dxa"/>
            <w:gridSpan w:val="20"/>
            <w:shd w:val="clear" w:color="auto" w:fill="D9D9D9" w:themeFill="background1" w:themeFillShade="D9"/>
            <w:vAlign w:val="center"/>
          </w:tcPr>
          <w:p w14:paraId="0E31B5E7" w14:textId="77777777" w:rsidR="0057491A" w:rsidRPr="00F264EB" w:rsidRDefault="0057491A" w:rsidP="0008335C">
            <w:pPr>
              <w:pStyle w:val="Heading1"/>
            </w:pPr>
            <w:r w:rsidRPr="00F264EB">
              <w:t>Disclaimer and Signature</w:t>
            </w:r>
          </w:p>
        </w:tc>
      </w:tr>
      <w:tr w:rsidR="0057491A" w:rsidRPr="002A733C" w14:paraId="5E577F92" w14:textId="77777777" w:rsidTr="0008335C">
        <w:trPr>
          <w:trHeight w:val="1008"/>
        </w:trPr>
        <w:tc>
          <w:tcPr>
            <w:tcW w:w="10166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63FA7E5D" w14:textId="77777777" w:rsidR="0057491A" w:rsidRPr="002A733C" w:rsidRDefault="0057491A" w:rsidP="0008335C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1BCE8F2D" w14:textId="77777777" w:rsidR="0057491A" w:rsidRPr="002A733C" w:rsidRDefault="0057491A" w:rsidP="0008335C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57491A" w:rsidRPr="002A733C" w14:paraId="73548DF1" w14:textId="77777777" w:rsidTr="0008335C">
        <w:trPr>
          <w:trHeight w:val="403"/>
        </w:trPr>
        <w:tc>
          <w:tcPr>
            <w:tcW w:w="1084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5DC5F627" w14:textId="77777777" w:rsidR="0057491A" w:rsidRPr="002A733C" w:rsidRDefault="0057491A" w:rsidP="0008335C">
            <w:r w:rsidRPr="002A733C">
              <w:t>Signature</w:t>
            </w:r>
          </w:p>
        </w:tc>
        <w:tc>
          <w:tcPr>
            <w:tcW w:w="5895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E812883" w14:textId="77777777" w:rsidR="0057491A" w:rsidRPr="002A733C" w:rsidRDefault="0057491A" w:rsidP="0008335C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BFBE41D" w14:textId="77777777" w:rsidR="0057491A" w:rsidRPr="002A733C" w:rsidRDefault="0057491A" w:rsidP="0008335C">
            <w:r w:rsidRPr="002A733C">
              <w:t>Date</w:t>
            </w:r>
          </w:p>
        </w:tc>
        <w:tc>
          <w:tcPr>
            <w:tcW w:w="2510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596ADAB1" w14:textId="77777777" w:rsidR="0057491A" w:rsidRPr="002A733C" w:rsidRDefault="0057491A" w:rsidP="0008335C"/>
        </w:tc>
      </w:tr>
    </w:tbl>
    <w:p w14:paraId="0DD647FF" w14:textId="77777777" w:rsidR="0057491A" w:rsidRDefault="0057491A"/>
    <w:p w14:paraId="7094B569" w14:textId="77777777" w:rsidR="0057491A" w:rsidRDefault="0057491A"/>
    <w:p w14:paraId="14006AB1" w14:textId="77777777" w:rsidR="0057491A" w:rsidRDefault="0057491A"/>
    <w:p w14:paraId="6F09D15A" w14:textId="77777777" w:rsidR="00221CB9" w:rsidRDefault="00221CB9" w:rsidP="0057491A">
      <w:pPr>
        <w:jc w:val="center"/>
        <w:rPr>
          <w:b/>
          <w:sz w:val="24"/>
        </w:rPr>
      </w:pPr>
    </w:p>
    <w:p w14:paraId="66B16DB8" w14:textId="77777777" w:rsidR="0008335C" w:rsidRDefault="0008335C" w:rsidP="0057491A">
      <w:pPr>
        <w:jc w:val="center"/>
        <w:rPr>
          <w:b/>
          <w:sz w:val="24"/>
        </w:rPr>
      </w:pPr>
    </w:p>
    <w:p w14:paraId="3FCB07C8" w14:textId="77777777" w:rsidR="0008335C" w:rsidRDefault="0008335C" w:rsidP="0057491A">
      <w:pPr>
        <w:jc w:val="center"/>
        <w:rPr>
          <w:b/>
          <w:sz w:val="24"/>
        </w:rPr>
      </w:pPr>
    </w:p>
    <w:p w14:paraId="6AF6589F" w14:textId="77777777" w:rsidR="0008335C" w:rsidRDefault="0008335C" w:rsidP="0057491A">
      <w:pPr>
        <w:jc w:val="center"/>
        <w:rPr>
          <w:b/>
          <w:sz w:val="24"/>
        </w:rPr>
      </w:pPr>
    </w:p>
    <w:p w14:paraId="07B2CB38" w14:textId="77777777" w:rsidR="0008335C" w:rsidRDefault="0008335C" w:rsidP="0057491A">
      <w:pPr>
        <w:jc w:val="center"/>
        <w:rPr>
          <w:b/>
          <w:sz w:val="24"/>
        </w:rPr>
      </w:pPr>
    </w:p>
    <w:p w14:paraId="712AD5C5" w14:textId="77777777" w:rsidR="0008335C" w:rsidRDefault="0008335C" w:rsidP="0057491A">
      <w:pPr>
        <w:jc w:val="center"/>
        <w:rPr>
          <w:b/>
          <w:sz w:val="24"/>
        </w:rPr>
      </w:pPr>
    </w:p>
    <w:p w14:paraId="1357C9C6" w14:textId="77777777" w:rsidR="0057491A" w:rsidRPr="0057491A" w:rsidRDefault="0057491A" w:rsidP="0057491A">
      <w:pPr>
        <w:jc w:val="center"/>
        <w:rPr>
          <w:b/>
          <w:sz w:val="24"/>
        </w:rPr>
      </w:pPr>
      <w:r w:rsidRPr="0057491A">
        <w:rPr>
          <w:b/>
          <w:sz w:val="24"/>
        </w:rPr>
        <w:t>APPLICANT MUST READ AND SIGN</w:t>
      </w:r>
    </w:p>
    <w:p w14:paraId="29E4774A" w14:textId="77777777" w:rsidR="0057491A" w:rsidRDefault="0057491A" w:rsidP="0057491A"/>
    <w:p w14:paraId="3CC11ADD" w14:textId="77777777" w:rsidR="0057491A" w:rsidRPr="0057491A" w:rsidRDefault="0057491A" w:rsidP="0057491A">
      <w:pPr>
        <w:rPr>
          <w:sz w:val="20"/>
          <w:szCs w:val="20"/>
        </w:rPr>
      </w:pPr>
      <w:r w:rsidRPr="0057491A">
        <w:rPr>
          <w:sz w:val="20"/>
          <w:szCs w:val="20"/>
        </w:rPr>
        <w:t>I certify that I have read and understood all of this employment application. It is agreed and understood that the</w:t>
      </w:r>
    </w:p>
    <w:p w14:paraId="573066FA" w14:textId="77777777" w:rsidR="0057491A" w:rsidRPr="0057491A" w:rsidRDefault="0057491A" w:rsidP="0057491A">
      <w:pPr>
        <w:rPr>
          <w:sz w:val="20"/>
          <w:szCs w:val="20"/>
        </w:rPr>
      </w:pPr>
      <w:r w:rsidRPr="0057491A">
        <w:rPr>
          <w:sz w:val="20"/>
          <w:szCs w:val="20"/>
        </w:rPr>
        <w:t>employer or his agents may investigate my background to ascertain any and all information of concern to my</w:t>
      </w:r>
    </w:p>
    <w:p w14:paraId="76EB64BA" w14:textId="77777777" w:rsidR="0057491A" w:rsidRPr="0057491A" w:rsidRDefault="0057491A" w:rsidP="0057491A">
      <w:pPr>
        <w:rPr>
          <w:sz w:val="20"/>
          <w:szCs w:val="20"/>
        </w:rPr>
      </w:pPr>
      <w:r w:rsidRPr="0057491A">
        <w:rPr>
          <w:sz w:val="20"/>
          <w:szCs w:val="20"/>
        </w:rPr>
        <w:t>employment history, whether same is of record or not, and I release employers and othe</w:t>
      </w:r>
      <w:r>
        <w:rPr>
          <w:sz w:val="20"/>
          <w:szCs w:val="20"/>
        </w:rPr>
        <w:t xml:space="preserve">r persons named herein from all </w:t>
      </w:r>
      <w:r w:rsidRPr="0057491A">
        <w:rPr>
          <w:sz w:val="20"/>
          <w:szCs w:val="20"/>
        </w:rPr>
        <w:t>liability for any damages on account of furnishing such information. I understand that, as an applicant for a position</w:t>
      </w:r>
      <w:r>
        <w:rPr>
          <w:sz w:val="20"/>
          <w:szCs w:val="20"/>
        </w:rPr>
        <w:t xml:space="preserve"> </w:t>
      </w:r>
      <w:r w:rsidRPr="0057491A">
        <w:rPr>
          <w:sz w:val="20"/>
          <w:szCs w:val="20"/>
        </w:rPr>
        <w:t>with this company, I may be asked to demonstrate that I am capable of performing tasks which are pertinent to the job. I</w:t>
      </w:r>
      <w:r>
        <w:rPr>
          <w:sz w:val="20"/>
          <w:szCs w:val="20"/>
        </w:rPr>
        <w:t xml:space="preserve"> </w:t>
      </w:r>
      <w:r w:rsidRPr="0057491A">
        <w:rPr>
          <w:sz w:val="20"/>
          <w:szCs w:val="20"/>
        </w:rPr>
        <w:t>also understand that if offered a job, it may be conditioned on the results of a physical examination and drug test.</w:t>
      </w:r>
      <w:r>
        <w:rPr>
          <w:sz w:val="20"/>
          <w:szCs w:val="20"/>
        </w:rPr>
        <w:t xml:space="preserve"> </w:t>
      </w:r>
      <w:r w:rsidRPr="0057491A">
        <w:rPr>
          <w:sz w:val="20"/>
          <w:szCs w:val="20"/>
        </w:rPr>
        <w:t>I further certify that I am a genuine applicant for employment and this application is being submitted solely for the</w:t>
      </w:r>
      <w:r>
        <w:rPr>
          <w:sz w:val="20"/>
          <w:szCs w:val="20"/>
        </w:rPr>
        <w:t xml:space="preserve"> </w:t>
      </w:r>
      <w:r w:rsidRPr="0057491A">
        <w:rPr>
          <w:sz w:val="20"/>
          <w:szCs w:val="20"/>
        </w:rPr>
        <w:t>purpose of seeking employment with the employer and for no other reason.</w:t>
      </w:r>
    </w:p>
    <w:p w14:paraId="3F842097" w14:textId="77777777" w:rsidR="0057491A" w:rsidRPr="0057491A" w:rsidRDefault="0057491A" w:rsidP="0057491A">
      <w:pPr>
        <w:rPr>
          <w:sz w:val="20"/>
          <w:szCs w:val="20"/>
        </w:rPr>
      </w:pPr>
      <w:r w:rsidRPr="0057491A">
        <w:rPr>
          <w:sz w:val="20"/>
          <w:szCs w:val="20"/>
        </w:rPr>
        <w:t>I agree to furnish such additional information and complete such examinations as may be required to complete my</w:t>
      </w:r>
      <w:r>
        <w:rPr>
          <w:sz w:val="20"/>
          <w:szCs w:val="20"/>
        </w:rPr>
        <w:t xml:space="preserve"> </w:t>
      </w:r>
      <w:r w:rsidRPr="0057491A">
        <w:rPr>
          <w:sz w:val="20"/>
          <w:szCs w:val="20"/>
        </w:rPr>
        <w:t>employment file.</w:t>
      </w:r>
    </w:p>
    <w:p w14:paraId="4AE325C9" w14:textId="77777777" w:rsidR="0057491A" w:rsidRPr="0057491A" w:rsidRDefault="0057491A" w:rsidP="0057491A">
      <w:pPr>
        <w:rPr>
          <w:sz w:val="20"/>
          <w:szCs w:val="20"/>
        </w:rPr>
      </w:pPr>
    </w:p>
    <w:p w14:paraId="072D5D33" w14:textId="77777777" w:rsidR="0057491A" w:rsidRPr="0057491A" w:rsidRDefault="0057491A" w:rsidP="0057491A">
      <w:pPr>
        <w:rPr>
          <w:sz w:val="20"/>
          <w:szCs w:val="20"/>
        </w:rPr>
      </w:pPr>
      <w:r w:rsidRPr="0057491A">
        <w:rPr>
          <w:sz w:val="20"/>
          <w:szCs w:val="20"/>
        </w:rPr>
        <w:t>I also understand that misrepresentation or omission of information or facts may result in my rejection or dismissal.</w:t>
      </w:r>
    </w:p>
    <w:p w14:paraId="725D2472" w14:textId="77777777" w:rsidR="0057491A" w:rsidRDefault="0057491A" w:rsidP="0057491A">
      <w:pPr>
        <w:rPr>
          <w:sz w:val="20"/>
          <w:szCs w:val="20"/>
        </w:rPr>
      </w:pPr>
    </w:p>
    <w:p w14:paraId="7A4C2F15" w14:textId="77777777" w:rsidR="0057491A" w:rsidRPr="0057491A" w:rsidRDefault="0057491A" w:rsidP="0057491A">
      <w:pPr>
        <w:rPr>
          <w:sz w:val="20"/>
          <w:szCs w:val="20"/>
        </w:rPr>
      </w:pPr>
      <w:r w:rsidRPr="0057491A">
        <w:rPr>
          <w:sz w:val="20"/>
          <w:szCs w:val="20"/>
        </w:rPr>
        <w:t>If hired, I agree to abide by all the rules and policies of the employer.</w:t>
      </w:r>
    </w:p>
    <w:p w14:paraId="57B73AA1" w14:textId="77777777" w:rsidR="0057491A" w:rsidRPr="0057491A" w:rsidRDefault="0057491A" w:rsidP="0057491A">
      <w:pPr>
        <w:rPr>
          <w:sz w:val="20"/>
          <w:szCs w:val="20"/>
        </w:rPr>
      </w:pPr>
    </w:p>
    <w:p w14:paraId="2B511206" w14:textId="77777777" w:rsidR="0057491A" w:rsidRPr="0057491A" w:rsidRDefault="0057491A" w:rsidP="0057491A">
      <w:pPr>
        <w:rPr>
          <w:sz w:val="20"/>
          <w:szCs w:val="20"/>
        </w:rPr>
      </w:pPr>
      <w:r w:rsidRPr="0057491A">
        <w:rPr>
          <w:sz w:val="20"/>
          <w:szCs w:val="20"/>
        </w:rPr>
        <w:t>This certifies that this application was completed by me, and that all entries on it and</w:t>
      </w:r>
      <w:r>
        <w:rPr>
          <w:sz w:val="20"/>
          <w:szCs w:val="20"/>
        </w:rPr>
        <w:t xml:space="preserve"> information in it are true and </w:t>
      </w:r>
      <w:r w:rsidRPr="0057491A">
        <w:rPr>
          <w:sz w:val="20"/>
          <w:szCs w:val="20"/>
        </w:rPr>
        <w:t>complete to the best of my knowledge.</w:t>
      </w:r>
    </w:p>
    <w:p w14:paraId="602D3A5B" w14:textId="77777777" w:rsidR="0057491A" w:rsidRDefault="0057491A" w:rsidP="0057491A">
      <w:pPr>
        <w:rPr>
          <w:sz w:val="20"/>
          <w:szCs w:val="20"/>
        </w:rPr>
      </w:pPr>
    </w:p>
    <w:p w14:paraId="4224AE84" w14:textId="77777777" w:rsidR="0057491A" w:rsidRDefault="0057491A" w:rsidP="0057491A">
      <w:pPr>
        <w:rPr>
          <w:sz w:val="20"/>
          <w:szCs w:val="20"/>
        </w:rPr>
      </w:pPr>
    </w:p>
    <w:p w14:paraId="1447E8A7" w14:textId="77777777" w:rsidR="0057491A" w:rsidRDefault="0057491A" w:rsidP="0057491A">
      <w:pPr>
        <w:rPr>
          <w:sz w:val="20"/>
          <w:szCs w:val="20"/>
        </w:rPr>
      </w:pPr>
    </w:p>
    <w:p w14:paraId="25B51B52" w14:textId="77777777" w:rsidR="0057491A" w:rsidRDefault="0057491A" w:rsidP="0057491A">
      <w:pPr>
        <w:rPr>
          <w:sz w:val="20"/>
          <w:szCs w:val="20"/>
        </w:rPr>
      </w:pPr>
    </w:p>
    <w:p w14:paraId="2FE5EBA9" w14:textId="77777777" w:rsidR="0057491A" w:rsidRDefault="0057491A" w:rsidP="0057491A">
      <w:pPr>
        <w:rPr>
          <w:sz w:val="20"/>
          <w:szCs w:val="20"/>
        </w:rPr>
      </w:pPr>
    </w:p>
    <w:p w14:paraId="228E8831" w14:textId="77777777" w:rsidR="0057491A" w:rsidRDefault="0057491A" w:rsidP="0057491A">
      <w:pPr>
        <w:rPr>
          <w:sz w:val="20"/>
          <w:szCs w:val="20"/>
        </w:rPr>
      </w:pPr>
    </w:p>
    <w:p w14:paraId="510B7274" w14:textId="77777777" w:rsidR="0057491A" w:rsidRDefault="0057491A" w:rsidP="0057491A">
      <w:pPr>
        <w:rPr>
          <w:sz w:val="20"/>
          <w:szCs w:val="20"/>
        </w:rPr>
      </w:pPr>
    </w:p>
    <w:p w14:paraId="3F329DE3" w14:textId="77777777" w:rsidR="0057491A" w:rsidRDefault="0057491A" w:rsidP="0057491A">
      <w:pPr>
        <w:rPr>
          <w:sz w:val="20"/>
          <w:szCs w:val="20"/>
        </w:rPr>
      </w:pPr>
    </w:p>
    <w:p w14:paraId="13DFEDD3" w14:textId="77777777" w:rsidR="0057491A" w:rsidRDefault="0057491A" w:rsidP="0057491A">
      <w:pPr>
        <w:rPr>
          <w:sz w:val="20"/>
          <w:szCs w:val="20"/>
        </w:rPr>
      </w:pPr>
    </w:p>
    <w:p w14:paraId="10B381C2" w14:textId="77777777" w:rsidR="0057491A" w:rsidRDefault="0057491A" w:rsidP="0057491A">
      <w:pPr>
        <w:rPr>
          <w:sz w:val="20"/>
          <w:szCs w:val="20"/>
        </w:rPr>
      </w:pPr>
    </w:p>
    <w:p w14:paraId="5185BB9A" w14:textId="77777777" w:rsidR="0057491A" w:rsidRDefault="0057491A" w:rsidP="005749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                      ____________________</w:t>
      </w:r>
    </w:p>
    <w:p w14:paraId="127AF1C4" w14:textId="77777777" w:rsidR="0057491A" w:rsidRPr="0057491A" w:rsidRDefault="0057491A" w:rsidP="0057491A">
      <w:pPr>
        <w:ind w:left="1440" w:firstLine="720"/>
        <w:rPr>
          <w:b/>
          <w:sz w:val="20"/>
          <w:szCs w:val="20"/>
        </w:rPr>
      </w:pPr>
      <w:r w:rsidRPr="0057491A">
        <w:rPr>
          <w:b/>
          <w:sz w:val="20"/>
          <w:szCs w:val="20"/>
        </w:rPr>
        <w:t xml:space="preserve">Applicant Signature </w:t>
      </w:r>
      <w:r w:rsidRPr="0057491A">
        <w:rPr>
          <w:b/>
          <w:sz w:val="20"/>
          <w:szCs w:val="20"/>
        </w:rPr>
        <w:tab/>
      </w:r>
      <w:r w:rsidRPr="0057491A">
        <w:rPr>
          <w:b/>
          <w:sz w:val="20"/>
          <w:szCs w:val="20"/>
        </w:rPr>
        <w:tab/>
      </w:r>
      <w:r w:rsidRPr="0057491A">
        <w:rPr>
          <w:b/>
          <w:sz w:val="20"/>
          <w:szCs w:val="20"/>
        </w:rPr>
        <w:tab/>
      </w:r>
      <w:r w:rsidRPr="0057491A">
        <w:rPr>
          <w:b/>
          <w:sz w:val="20"/>
          <w:szCs w:val="20"/>
        </w:rPr>
        <w:tab/>
      </w:r>
      <w:r w:rsidRPr="0057491A">
        <w:rPr>
          <w:b/>
          <w:sz w:val="20"/>
          <w:szCs w:val="20"/>
        </w:rPr>
        <w:tab/>
      </w:r>
      <w:r w:rsidRPr="0057491A">
        <w:rPr>
          <w:b/>
          <w:sz w:val="20"/>
          <w:szCs w:val="20"/>
        </w:rPr>
        <w:tab/>
      </w:r>
      <w:r w:rsidRPr="0057491A">
        <w:rPr>
          <w:b/>
          <w:sz w:val="20"/>
          <w:szCs w:val="20"/>
        </w:rPr>
        <w:tab/>
        <w:t>Date</w:t>
      </w:r>
    </w:p>
    <w:p w14:paraId="30334C4D" w14:textId="2B77B0ED" w:rsidR="0057491A" w:rsidRDefault="00CD247C" w:rsidP="002A733C">
      <w:r>
        <w:br w:type="page"/>
      </w:r>
    </w:p>
    <w:p w14:paraId="3B02FD1D" w14:textId="77777777" w:rsidR="0057491A" w:rsidRPr="0057491A" w:rsidRDefault="0057491A" w:rsidP="0057491A">
      <w:pPr>
        <w:jc w:val="center"/>
        <w:rPr>
          <w:b/>
          <w:sz w:val="24"/>
        </w:rPr>
      </w:pPr>
    </w:p>
    <w:sectPr w:rsidR="0057491A" w:rsidRPr="0057491A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B58D" w14:textId="77777777" w:rsidR="00FF47D6" w:rsidRDefault="00FF47D6" w:rsidP="0057491A">
      <w:r>
        <w:separator/>
      </w:r>
    </w:p>
  </w:endnote>
  <w:endnote w:type="continuationSeparator" w:id="0">
    <w:p w14:paraId="0AFBF25C" w14:textId="77777777" w:rsidR="00FF47D6" w:rsidRDefault="00FF47D6" w:rsidP="0057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6F7C" w14:textId="77777777" w:rsidR="00FF47D6" w:rsidRDefault="00FF47D6" w:rsidP="0057491A">
      <w:r>
        <w:separator/>
      </w:r>
    </w:p>
  </w:footnote>
  <w:footnote w:type="continuationSeparator" w:id="0">
    <w:p w14:paraId="7962DF4E" w14:textId="77777777" w:rsidR="00FF47D6" w:rsidRDefault="00FF47D6" w:rsidP="0057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F2"/>
    <w:rsid w:val="000071F7"/>
    <w:rsid w:val="000134FA"/>
    <w:rsid w:val="0002798A"/>
    <w:rsid w:val="00063EEE"/>
    <w:rsid w:val="00083002"/>
    <w:rsid w:val="0008335C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21CB9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77D6"/>
    <w:rsid w:val="00542885"/>
    <w:rsid w:val="005557F6"/>
    <w:rsid w:val="00563778"/>
    <w:rsid w:val="0057491A"/>
    <w:rsid w:val="005B4AE2"/>
    <w:rsid w:val="005C3D49"/>
    <w:rsid w:val="005E63CC"/>
    <w:rsid w:val="005F6E87"/>
    <w:rsid w:val="006028D0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4D6D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AF38D7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617"/>
    <w:rsid w:val="00C80AD2"/>
    <w:rsid w:val="00C90A29"/>
    <w:rsid w:val="00C92FD6"/>
    <w:rsid w:val="00CA28E6"/>
    <w:rsid w:val="00CD247C"/>
    <w:rsid w:val="00D03A13"/>
    <w:rsid w:val="00D03CF2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A194C"/>
    <w:rsid w:val="00FB538F"/>
    <w:rsid w:val="00FC3071"/>
    <w:rsid w:val="00FD5902"/>
    <w:rsid w:val="00FF36FE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E6984"/>
  <w15:docId w15:val="{FB55E9F8-3023-4639-8427-82538D44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574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491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74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491A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ackson\Downloads\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TS102807204</Template>
  <TotalTime>42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Tiffany Jackson</dc:creator>
  <cp:lastModifiedBy>Carrie Jameson</cp:lastModifiedBy>
  <cp:revision>3</cp:revision>
  <cp:lastPrinted>2014-10-09T19:26:00Z</cp:lastPrinted>
  <dcterms:created xsi:type="dcterms:W3CDTF">2021-09-24T16:39:00Z</dcterms:created>
  <dcterms:modified xsi:type="dcterms:W3CDTF">2021-09-24T16:46:00Z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